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8635" w14:textId="77777777" w:rsidR="00030B87" w:rsidRPr="00570E8B" w:rsidRDefault="00570E8B" w:rsidP="0063665F">
      <w:pPr>
        <w:rPr>
          <w:sz w:val="28"/>
          <w:szCs w:val="28"/>
        </w:rPr>
      </w:pPr>
      <w:r w:rsidRPr="00570E8B">
        <w:rPr>
          <w:sz w:val="28"/>
          <w:szCs w:val="28"/>
        </w:rPr>
        <w:t>MEMORANDUM</w:t>
      </w:r>
    </w:p>
    <w:p w14:paraId="250D53EE" w14:textId="77777777" w:rsidR="00570E8B" w:rsidRDefault="00570E8B" w:rsidP="0063665F"/>
    <w:p w14:paraId="0B599F8A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TO:</w:t>
      </w:r>
      <w:r w:rsidRPr="00570E8B">
        <w:rPr>
          <w:sz w:val="24"/>
        </w:rPr>
        <w:tab/>
      </w:r>
    </w:p>
    <w:p w14:paraId="084A2EF4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FROM:</w:t>
      </w:r>
      <w:r>
        <w:rPr>
          <w:sz w:val="24"/>
        </w:rPr>
        <w:tab/>
      </w:r>
    </w:p>
    <w:p w14:paraId="20F7F480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SUBJECT:</w:t>
      </w:r>
      <w:r>
        <w:rPr>
          <w:sz w:val="24"/>
        </w:rPr>
        <w:tab/>
      </w:r>
    </w:p>
    <w:p w14:paraId="636B8C45" w14:textId="77777777" w:rsid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DATE:</w:t>
      </w:r>
    </w:p>
    <w:p w14:paraId="2FF10EA1" w14:textId="77777777" w:rsidR="00C13753" w:rsidRPr="00C13753" w:rsidRDefault="00C13753" w:rsidP="00570E8B">
      <w:pPr>
        <w:tabs>
          <w:tab w:val="left" w:pos="1440"/>
        </w:tabs>
        <w:spacing w:after="120"/>
        <w:rPr>
          <w:sz w:val="20"/>
          <w:szCs w:val="20"/>
        </w:rPr>
      </w:pPr>
    </w:p>
    <w:sectPr w:rsidR="00C13753" w:rsidRPr="00C13753" w:rsidSect="00BD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4B58" w14:textId="77777777" w:rsidR="00CA4CBA" w:rsidRDefault="00CA4CBA" w:rsidP="00FE0ABB">
      <w:pPr>
        <w:spacing w:line="240" w:lineRule="auto"/>
      </w:pPr>
      <w:r>
        <w:separator/>
      </w:r>
    </w:p>
  </w:endnote>
  <w:endnote w:type="continuationSeparator" w:id="0">
    <w:p w14:paraId="6F506DDB" w14:textId="77777777" w:rsidR="00CA4CBA" w:rsidRDefault="00CA4CBA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F11B" w14:textId="77777777" w:rsidR="00642532" w:rsidRDefault="0064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9964" w14:textId="77777777" w:rsidR="00642532" w:rsidRDefault="00642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CE6" w14:textId="77777777" w:rsidR="00642532" w:rsidRDefault="0064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3805" w14:textId="77777777" w:rsidR="00CA4CBA" w:rsidRDefault="00CA4CBA" w:rsidP="00FE0ABB">
      <w:pPr>
        <w:spacing w:line="240" w:lineRule="auto"/>
      </w:pPr>
      <w:r>
        <w:separator/>
      </w:r>
    </w:p>
  </w:footnote>
  <w:footnote w:type="continuationSeparator" w:id="0">
    <w:p w14:paraId="153ABB5B" w14:textId="77777777" w:rsidR="00CA4CBA" w:rsidRDefault="00CA4CBA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1D8D" w14:textId="77777777" w:rsidR="00642532" w:rsidRDefault="00642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861" w14:textId="77777777" w:rsidR="00642532" w:rsidRDefault="00642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7111" w14:textId="53C05888" w:rsidR="00FE0ABB" w:rsidRDefault="00642532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B2C7B" wp14:editId="2ACD5E18">
              <wp:simplePos x="0" y="0"/>
              <wp:positionH relativeFrom="column">
                <wp:posOffset>4747260</wp:posOffset>
              </wp:positionH>
              <wp:positionV relativeFrom="paragraph">
                <wp:posOffset>87630</wp:posOffset>
              </wp:positionV>
              <wp:extent cx="1995805" cy="607060"/>
              <wp:effectExtent l="0" t="0" r="4445" b="2540"/>
              <wp:wrapTight wrapText="bothSides">
                <wp:wrapPolygon edited="0">
                  <wp:start x="0" y="0"/>
                  <wp:lineTo x="0" y="21013"/>
                  <wp:lineTo x="21442" y="21013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F0AFD" w14:textId="77777777"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14:paraId="46657D20" w14:textId="77777777" w:rsidR="00FE0ABB" w:rsidRDefault="005C65BD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, Room 4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121</w:t>
                          </w:r>
                        </w:p>
                        <w:p w14:paraId="3E7E2026" w14:textId="77777777"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14:paraId="5A147CC9" w14:textId="4F04B3C6" w:rsidR="00642532" w:rsidRDefault="00642532" w:rsidP="00642532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64253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mem-information@ncsu.edu</w:t>
                          </w:r>
                        </w:p>
                        <w:p w14:paraId="5F0400F6" w14:textId="77777777" w:rsidR="00642532" w:rsidRPr="00143B83" w:rsidRDefault="00642532" w:rsidP="00642532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grad.mem.ncsu.edu</w:t>
                          </w:r>
                        </w:p>
                        <w:p w14:paraId="3E2E6181" w14:textId="77777777"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B2C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9pt;width:157.1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" filled="f" stroked="f">
              <v:textbox inset="0,0,0,0">
                <w:txbxContent>
                  <w:p w14:paraId="6F4F0AFD" w14:textId="77777777"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14:paraId="46657D20" w14:textId="77777777" w:rsidR="00FE0ABB" w:rsidRDefault="005C65BD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, Room 4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121</w:t>
                    </w:r>
                  </w:p>
                  <w:p w14:paraId="3E7E2026" w14:textId="77777777"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14:paraId="5A147CC9" w14:textId="4F04B3C6" w:rsidR="00642532" w:rsidRDefault="00642532" w:rsidP="00642532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642532">
                      <w:rPr>
                        <w:rFonts w:cs="Arial"/>
                        <w:bCs/>
                        <w:sz w:val="15"/>
                        <w:szCs w:val="15"/>
                      </w:rPr>
                      <w:t>mem-information@ncsu.edu</w:t>
                    </w:r>
                  </w:p>
                  <w:p w14:paraId="5F0400F6" w14:textId="77777777" w:rsidR="00642532" w:rsidRPr="00143B83" w:rsidRDefault="00642532" w:rsidP="00642532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grad.mem.ncsu.edu</w:t>
                    </w:r>
                  </w:p>
                  <w:p w14:paraId="3E2E6181" w14:textId="77777777"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225357" wp14:editId="49CB6DC8">
          <wp:simplePos x="0" y="0"/>
          <wp:positionH relativeFrom="column">
            <wp:posOffset>-2213</wp:posOffset>
          </wp:positionH>
          <wp:positionV relativeFrom="paragraph">
            <wp:posOffset>76200</wp:posOffset>
          </wp:positionV>
          <wp:extent cx="2601363" cy="399820"/>
          <wp:effectExtent l="0" t="0" r="0" b="635"/>
          <wp:wrapNone/>
          <wp:docPr id="1" name="Picture 1" descr="The NC State Master of Engineering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NC State Master of Engineering Managemen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363" cy="3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7AwNjQxMbcwMDJS0lEKTi0uzszPAykwrAUAWM6fgiwAAAA="/>
  </w:docVars>
  <w:rsids>
    <w:rsidRoot w:val="00705B81"/>
    <w:rsid w:val="00016A91"/>
    <w:rsid w:val="00030B87"/>
    <w:rsid w:val="00141139"/>
    <w:rsid w:val="002B17D1"/>
    <w:rsid w:val="00345844"/>
    <w:rsid w:val="003D7AF4"/>
    <w:rsid w:val="0043552C"/>
    <w:rsid w:val="00570E8B"/>
    <w:rsid w:val="005713C1"/>
    <w:rsid w:val="005C65BD"/>
    <w:rsid w:val="0063665F"/>
    <w:rsid w:val="00642532"/>
    <w:rsid w:val="00705B81"/>
    <w:rsid w:val="00712437"/>
    <w:rsid w:val="007231C5"/>
    <w:rsid w:val="00811207"/>
    <w:rsid w:val="008C663E"/>
    <w:rsid w:val="00B71340"/>
    <w:rsid w:val="00BD1004"/>
    <w:rsid w:val="00C13753"/>
    <w:rsid w:val="00CA4CBA"/>
    <w:rsid w:val="00D953A6"/>
    <w:rsid w:val="00E90578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D74653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642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19FEC-A9B7-471B-9E4F-5E74A6FF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2022-11-10T14:14:00Z</dcterms:created>
  <dcterms:modified xsi:type="dcterms:W3CDTF">2022-11-10T14:14:00Z</dcterms:modified>
</cp:coreProperties>
</file>