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6CBD" w14:textId="77777777" w:rsidR="00030B87" w:rsidRDefault="00030B87" w:rsidP="0063665F"/>
    <w:sectPr w:rsidR="00030B87" w:rsidSect="00687F73">
      <w:headerReference w:type="first" r:id="rId7"/>
      <w:pgSz w:w="12240" w:h="15840"/>
      <w:pgMar w:top="261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42FD" w14:textId="77777777" w:rsidR="00F33964" w:rsidRDefault="00F33964" w:rsidP="00FE0ABB">
      <w:pPr>
        <w:spacing w:line="240" w:lineRule="auto"/>
      </w:pPr>
      <w:r>
        <w:separator/>
      </w:r>
    </w:p>
  </w:endnote>
  <w:endnote w:type="continuationSeparator" w:id="0">
    <w:p w14:paraId="09AAE622" w14:textId="77777777" w:rsidR="00F33964" w:rsidRDefault="00F33964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F017" w14:textId="77777777" w:rsidR="00F33964" w:rsidRDefault="00F33964" w:rsidP="00FE0ABB">
      <w:pPr>
        <w:spacing w:line="240" w:lineRule="auto"/>
      </w:pPr>
      <w:r>
        <w:separator/>
      </w:r>
    </w:p>
  </w:footnote>
  <w:footnote w:type="continuationSeparator" w:id="0">
    <w:p w14:paraId="04079E5B" w14:textId="77777777" w:rsidR="00F33964" w:rsidRDefault="00F33964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5321" w14:textId="07687BD0" w:rsidR="00FF3209" w:rsidRPr="00C070DD" w:rsidRDefault="00687F73" w:rsidP="00C070DD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A31B70" wp14:editId="49607499">
              <wp:simplePos x="0" y="0"/>
              <wp:positionH relativeFrom="column">
                <wp:posOffset>4338955</wp:posOffset>
              </wp:positionH>
              <wp:positionV relativeFrom="paragraph">
                <wp:posOffset>9525</wp:posOffset>
              </wp:positionV>
              <wp:extent cx="20193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6EA27" w14:textId="77777777" w:rsidR="00687F73" w:rsidRDefault="00687F73" w:rsidP="00687F73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7906</w:t>
                          </w:r>
                        </w:p>
                        <w:p w14:paraId="77F194C3" w14:textId="1DF4754D" w:rsidR="001270CD" w:rsidRDefault="001270CD" w:rsidP="00687F73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915 Partners Way</w:t>
                          </w:r>
                          <w:r w:rsidR="00687F73">
                            <w:rPr>
                              <w:rFonts w:cs="Arial"/>
                              <w:sz w:val="15"/>
                              <w:szCs w:val="15"/>
                            </w:rPr>
                            <w:t>, Room 4</w:t>
                          </w:r>
                          <w:r w:rsidR="00C070DD">
                            <w:rPr>
                              <w:rFonts w:cs="Arial"/>
                              <w:sz w:val="15"/>
                              <w:szCs w:val="15"/>
                            </w:rPr>
                            <w:t>311C</w:t>
                          </w:r>
                        </w:p>
                        <w:p w14:paraId="2EBE5856" w14:textId="4E628904" w:rsidR="00687F73" w:rsidRDefault="00687F73" w:rsidP="00C070DD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27695-7906</w:t>
                          </w:r>
                        </w:p>
                        <w:p w14:paraId="62D5EA53" w14:textId="7D71359F" w:rsidR="00C070DD" w:rsidRDefault="00C070DD" w:rsidP="00C070D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mem-information@ncsu.edu</w:t>
                          </w:r>
                        </w:p>
                        <w:p w14:paraId="352F4FF8" w14:textId="78B8C120" w:rsidR="00C070DD" w:rsidRPr="00C070DD" w:rsidRDefault="00C070DD" w:rsidP="00C070D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grad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mem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.ncsu.edu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31B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65pt;margin-top:.75pt;width:15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" stroked="f">
              <v:textbox style="mso-fit-shape-to-text:t">
                <w:txbxContent>
                  <w:p w14:paraId="2826EA27" w14:textId="77777777" w:rsidR="00687F73" w:rsidRDefault="00687F73" w:rsidP="00687F73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7906</w:t>
                    </w:r>
                  </w:p>
                  <w:p w14:paraId="77F194C3" w14:textId="1DF4754D" w:rsidR="001270CD" w:rsidRDefault="001270CD" w:rsidP="00687F73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915 Partners Way</w:t>
                    </w:r>
                    <w:r w:rsidR="00687F73">
                      <w:rPr>
                        <w:rFonts w:cs="Arial"/>
                        <w:sz w:val="15"/>
                        <w:szCs w:val="15"/>
                      </w:rPr>
                      <w:t>, Room 4</w:t>
                    </w:r>
                    <w:r w:rsidR="00C070DD">
                      <w:rPr>
                        <w:rFonts w:cs="Arial"/>
                        <w:sz w:val="15"/>
                        <w:szCs w:val="15"/>
                      </w:rPr>
                      <w:t>311C</w:t>
                    </w:r>
                  </w:p>
                  <w:p w14:paraId="2EBE5856" w14:textId="4E628904" w:rsidR="00687F73" w:rsidRDefault="00687F73" w:rsidP="00C070DD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27695-7906</w:t>
                    </w:r>
                  </w:p>
                  <w:p w14:paraId="62D5EA53" w14:textId="7D71359F" w:rsidR="00C070DD" w:rsidRDefault="00C070DD" w:rsidP="00C070DD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mem-information@ncsu.edu</w:t>
                    </w:r>
                  </w:p>
                  <w:p w14:paraId="352F4FF8" w14:textId="78B8C120" w:rsidR="00C070DD" w:rsidRPr="00C070DD" w:rsidRDefault="00C070DD" w:rsidP="00C070DD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grad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.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mem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.ncsu.edu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70DD">
      <w:rPr>
        <w:noProof/>
      </w:rPr>
      <w:drawing>
        <wp:inline distT="0" distB="0" distL="0" distR="0" wp14:anchorId="471897EF" wp14:editId="6F0EB194">
          <wp:extent cx="2601363" cy="399820"/>
          <wp:effectExtent l="0" t="0" r="0" b="635"/>
          <wp:docPr id="1" name="Picture 1" descr="The NC State Master of Engineering Manag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NC State Master of Engineering Management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154" cy="41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9F36D" w14:textId="77777777" w:rsidR="00FE0ABB" w:rsidRDefault="00FE0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szAyNTM2NjYztTRX0lEKTi0uzszPAykwrAUAMAittywAAAA="/>
  </w:docVars>
  <w:rsids>
    <w:rsidRoot w:val="00705B81"/>
    <w:rsid w:val="00016A91"/>
    <w:rsid w:val="00030B87"/>
    <w:rsid w:val="001270CD"/>
    <w:rsid w:val="002B17D1"/>
    <w:rsid w:val="003D7AF4"/>
    <w:rsid w:val="0043552C"/>
    <w:rsid w:val="005435D1"/>
    <w:rsid w:val="005713C1"/>
    <w:rsid w:val="0063665F"/>
    <w:rsid w:val="00687F73"/>
    <w:rsid w:val="00705B81"/>
    <w:rsid w:val="00712437"/>
    <w:rsid w:val="007231C5"/>
    <w:rsid w:val="007A1EF6"/>
    <w:rsid w:val="008C663E"/>
    <w:rsid w:val="00BD1004"/>
    <w:rsid w:val="00C06EF3"/>
    <w:rsid w:val="00C070DD"/>
    <w:rsid w:val="00CC055D"/>
    <w:rsid w:val="00D953A6"/>
    <w:rsid w:val="00E90578"/>
    <w:rsid w:val="00F33964"/>
    <w:rsid w:val="00FE0ABB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8E784F"/>
  <w14:defaultImageDpi w14:val="330"/>
  <w15:docId w15:val="{CEC41F5D-F981-4A78-AAD7-0F0C740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character" w:styleId="Hyperlink">
    <w:name w:val="Hyperlink"/>
    <w:basedOn w:val="DefaultParagraphFont"/>
    <w:uiPriority w:val="99"/>
    <w:unhideWhenUsed/>
    <w:rsid w:val="00FF32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lasson\AppData\Local\Temp\ncstate-letterhead-2colum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36B06-CDCB-4116-9535-B3A9DF30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ncstate-letterhead-2column-1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Lasson</dc:creator>
  <cp:keywords/>
  <dc:description/>
  <cp:lastModifiedBy>Robert R. Lasson</cp:lastModifiedBy>
  <cp:revision>2</cp:revision>
  <cp:lastPrinted>2015-02-02T14:54:00Z</cp:lastPrinted>
  <dcterms:created xsi:type="dcterms:W3CDTF">2022-11-10T14:11:00Z</dcterms:created>
  <dcterms:modified xsi:type="dcterms:W3CDTF">2022-11-10T14:11:00Z</dcterms:modified>
</cp:coreProperties>
</file>