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68A4" w14:textId="77777777" w:rsidR="00030B87" w:rsidRDefault="00030B87" w:rsidP="0063665F"/>
    <w:sectPr w:rsidR="00030B87" w:rsidSect="00FF3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360" w:right="922" w:bottom="1080" w:left="92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D172" w14:textId="77777777" w:rsidR="00996156" w:rsidRDefault="00996156" w:rsidP="00FE0ABB">
      <w:pPr>
        <w:spacing w:line="240" w:lineRule="auto"/>
      </w:pPr>
      <w:r>
        <w:separator/>
      </w:r>
    </w:p>
  </w:endnote>
  <w:endnote w:type="continuationSeparator" w:id="0">
    <w:p w14:paraId="6F0A106F" w14:textId="77777777" w:rsidR="00996156" w:rsidRDefault="00996156" w:rsidP="00FE0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14E7" w14:textId="77777777" w:rsidR="00665ED6" w:rsidRDefault="00665E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3B0A" w14:textId="77777777" w:rsidR="00665ED6" w:rsidRDefault="00665E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925F" w14:textId="77777777" w:rsidR="00665ED6" w:rsidRDefault="00665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1CDA" w14:textId="77777777" w:rsidR="00996156" w:rsidRDefault="00996156" w:rsidP="00FE0ABB">
      <w:pPr>
        <w:spacing w:line="240" w:lineRule="auto"/>
      </w:pPr>
      <w:r>
        <w:separator/>
      </w:r>
    </w:p>
  </w:footnote>
  <w:footnote w:type="continuationSeparator" w:id="0">
    <w:p w14:paraId="15CF8AC6" w14:textId="77777777" w:rsidR="00996156" w:rsidRDefault="00996156" w:rsidP="00FE0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6846" w14:textId="77777777" w:rsidR="00665ED6" w:rsidRDefault="00665E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C5CE" w14:textId="77777777" w:rsidR="00665ED6" w:rsidRDefault="00665E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1FED" w14:textId="4568AA74" w:rsidR="00FF3209" w:rsidRDefault="00665ED6">
    <w:pPr>
      <w:pStyle w:val="Header"/>
    </w:pPr>
    <w:r>
      <w:rPr>
        <w:noProof/>
      </w:rPr>
      <w:drawing>
        <wp:inline distT="0" distB="0" distL="0" distR="0" wp14:anchorId="44615F07" wp14:editId="38AFC779">
          <wp:extent cx="2601363" cy="399820"/>
          <wp:effectExtent l="0" t="0" r="0" b="635"/>
          <wp:docPr id="1" name="Picture 1" descr="The NC State Master of Engineering Manage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NC State Master of Engineering Management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2154" cy="41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839A92" w14:textId="77777777" w:rsidR="00FF3209" w:rsidRDefault="00FF3209">
    <w:pPr>
      <w:pStyle w:val="Header"/>
    </w:pPr>
  </w:p>
  <w:p w14:paraId="4FCD93DA" w14:textId="77777777" w:rsidR="00FF3209" w:rsidRDefault="00FF3209" w:rsidP="00FF3209">
    <w:pPr>
      <w:spacing w:after="26" w:line="240" w:lineRule="auto"/>
      <w:rPr>
        <w:rFonts w:cs="Arial"/>
        <w:sz w:val="15"/>
        <w:szCs w:val="15"/>
      </w:rPr>
    </w:pPr>
    <w:r w:rsidRPr="006A7671">
      <w:rPr>
        <w:rFonts w:cs="Arial"/>
        <w:sz w:val="15"/>
        <w:szCs w:val="15"/>
      </w:rPr>
      <w:t xml:space="preserve">Campus Box </w:t>
    </w:r>
    <w:r>
      <w:rPr>
        <w:rFonts w:cs="Arial"/>
        <w:sz w:val="15"/>
        <w:szCs w:val="15"/>
      </w:rPr>
      <w:t>7906</w:t>
    </w:r>
  </w:p>
  <w:p w14:paraId="1CADF09C" w14:textId="6FFA2165" w:rsidR="00FF3209" w:rsidRPr="00665ED6" w:rsidRDefault="006F4627" w:rsidP="00FF3209">
    <w:pPr>
      <w:spacing w:after="26" w:line="240" w:lineRule="auto"/>
      <w:rPr>
        <w:rFonts w:cs="Arial"/>
        <w:sz w:val="15"/>
        <w:szCs w:val="15"/>
        <w:vertAlign w:val="subscript"/>
      </w:rPr>
    </w:pPr>
    <w:r>
      <w:rPr>
        <w:rFonts w:cs="Arial"/>
        <w:sz w:val="15"/>
        <w:szCs w:val="15"/>
      </w:rPr>
      <w:t>915 Partners Way</w:t>
    </w:r>
    <w:r w:rsidR="00FF3209">
      <w:rPr>
        <w:rFonts w:cs="Arial"/>
        <w:sz w:val="15"/>
        <w:szCs w:val="15"/>
      </w:rPr>
      <w:t>, Room 4</w:t>
    </w:r>
    <w:r w:rsidR="00665ED6">
      <w:rPr>
        <w:rFonts w:cs="Arial"/>
        <w:sz w:val="15"/>
        <w:szCs w:val="15"/>
      </w:rPr>
      <w:t>311C</w:t>
    </w:r>
  </w:p>
  <w:p w14:paraId="57F43F0D" w14:textId="77777777" w:rsidR="00FF3209" w:rsidRDefault="00FF3209" w:rsidP="00FF3209">
    <w:pPr>
      <w:spacing w:after="26" w:line="240" w:lineRule="auto"/>
      <w:rPr>
        <w:rFonts w:cs="Arial"/>
        <w:sz w:val="15"/>
        <w:szCs w:val="15"/>
      </w:rPr>
    </w:pPr>
    <w:r>
      <w:rPr>
        <w:rFonts w:cs="Arial"/>
        <w:sz w:val="15"/>
        <w:szCs w:val="15"/>
      </w:rPr>
      <w:t>Raleigh, NC 27695-7906</w:t>
    </w:r>
  </w:p>
  <w:p w14:paraId="5023C045" w14:textId="41469C91" w:rsidR="00FF3209" w:rsidRPr="00FF1CE0" w:rsidRDefault="00665ED6" w:rsidP="00FF3209">
    <w:pPr>
      <w:spacing w:after="26" w:line="240" w:lineRule="auto"/>
      <w:rPr>
        <w:rFonts w:cs="Arial"/>
        <w:sz w:val="15"/>
        <w:szCs w:val="15"/>
      </w:rPr>
    </w:pPr>
    <w:r>
      <w:rPr>
        <w:rFonts w:cs="Arial"/>
        <w:sz w:val="15"/>
        <w:szCs w:val="15"/>
      </w:rPr>
      <w:t>mem-information@ncsu.edu</w:t>
    </w:r>
  </w:p>
  <w:p w14:paraId="0693FC26" w14:textId="3EA7971E" w:rsidR="00FF3209" w:rsidRPr="00143B83" w:rsidRDefault="00665ED6" w:rsidP="00FF3209">
    <w:pPr>
      <w:spacing w:after="26" w:line="240" w:lineRule="auto"/>
      <w:rPr>
        <w:rFonts w:cs="Arial"/>
        <w:bCs/>
        <w:sz w:val="15"/>
        <w:szCs w:val="15"/>
      </w:rPr>
    </w:pPr>
    <w:r>
      <w:rPr>
        <w:rFonts w:cs="Arial"/>
        <w:bCs/>
        <w:sz w:val="15"/>
        <w:szCs w:val="15"/>
      </w:rPr>
      <w:t>grad</w:t>
    </w:r>
    <w:r w:rsidR="00FF3209">
      <w:rPr>
        <w:rFonts w:cs="Arial"/>
        <w:bCs/>
        <w:sz w:val="15"/>
        <w:szCs w:val="15"/>
      </w:rPr>
      <w:t>.</w:t>
    </w:r>
    <w:r>
      <w:rPr>
        <w:rFonts w:cs="Arial"/>
        <w:bCs/>
        <w:sz w:val="15"/>
        <w:szCs w:val="15"/>
      </w:rPr>
      <w:t>mem</w:t>
    </w:r>
    <w:r w:rsidR="00FF3209">
      <w:rPr>
        <w:rFonts w:cs="Arial"/>
        <w:bCs/>
        <w:sz w:val="15"/>
        <w:szCs w:val="15"/>
      </w:rPr>
      <w:t>.ncsu.edu</w:t>
    </w:r>
  </w:p>
  <w:p w14:paraId="763CF28D" w14:textId="77777777" w:rsidR="00FE0ABB" w:rsidRDefault="00FE0A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szAyNTM2NjYztTRX0lEKTi0uzszPAykwrAUAMAittywAAAA="/>
  </w:docVars>
  <w:rsids>
    <w:rsidRoot w:val="00705B81"/>
    <w:rsid w:val="00016A91"/>
    <w:rsid w:val="00030B87"/>
    <w:rsid w:val="002B17D1"/>
    <w:rsid w:val="003D7AF4"/>
    <w:rsid w:val="0043552C"/>
    <w:rsid w:val="005435D1"/>
    <w:rsid w:val="005713C1"/>
    <w:rsid w:val="0063665F"/>
    <w:rsid w:val="00665ED6"/>
    <w:rsid w:val="006F4627"/>
    <w:rsid w:val="00705B81"/>
    <w:rsid w:val="00712437"/>
    <w:rsid w:val="007231C5"/>
    <w:rsid w:val="007A1EF6"/>
    <w:rsid w:val="008C663E"/>
    <w:rsid w:val="00996156"/>
    <w:rsid w:val="00BD1004"/>
    <w:rsid w:val="00CC055D"/>
    <w:rsid w:val="00D953A6"/>
    <w:rsid w:val="00E33B10"/>
    <w:rsid w:val="00E90578"/>
    <w:rsid w:val="00FE0ABB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3B456C"/>
  <w14:defaultImageDpi w14:val="330"/>
  <w15:docId w15:val="{CEC41F5D-F981-4A78-AAD7-0F0C740C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C State Stationary"/>
    <w:qFormat/>
    <w:rsid w:val="00FE0ABB"/>
    <w:pPr>
      <w:spacing w:line="304" w:lineRule="exact"/>
    </w:pPr>
    <w:rPr>
      <w:rFonts w:ascii="Arial" w:eastAsia="MS Mincho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character" w:styleId="Hyperlink">
    <w:name w:val="Hyperlink"/>
    <w:basedOn w:val="DefaultParagraphFont"/>
    <w:uiPriority w:val="99"/>
    <w:unhideWhenUsed/>
    <w:rsid w:val="00FF3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lasson\AppData\Local\Temp\ncstate-letterhead-2colum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EB8B4F-FAD2-4CDB-A70E-E73251B8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ncstate-letterhead-2column-1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Lasson</dc:creator>
  <cp:keywords/>
  <dc:description/>
  <cp:lastModifiedBy>Robert R. Lasson</cp:lastModifiedBy>
  <cp:revision>2</cp:revision>
  <cp:lastPrinted>2015-02-02T14:54:00Z</cp:lastPrinted>
  <dcterms:created xsi:type="dcterms:W3CDTF">2022-11-10T14:09:00Z</dcterms:created>
  <dcterms:modified xsi:type="dcterms:W3CDTF">2022-11-10T14:09:00Z</dcterms:modified>
</cp:coreProperties>
</file>